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8D" w:rsidRDefault="007F23BC" w:rsidP="00304B8D">
      <w:pPr>
        <w:jc w:val="center"/>
        <w:rPr>
          <w:b/>
          <w:bCs/>
          <w:sz w:val="28"/>
        </w:rPr>
      </w:pPr>
      <w:r>
        <w:rPr>
          <w:b/>
          <w:bCs/>
          <w:sz w:val="28"/>
        </w:rPr>
        <w:t xml:space="preserve">My </w:t>
      </w:r>
      <w:r w:rsidR="00F64ED4">
        <w:rPr>
          <w:b/>
          <w:bCs/>
          <w:sz w:val="28"/>
        </w:rPr>
        <w:t xml:space="preserve">21st Century </w:t>
      </w:r>
      <w:r>
        <w:rPr>
          <w:b/>
          <w:bCs/>
          <w:sz w:val="28"/>
        </w:rPr>
        <w:t>Fellowship/Peace Offering to God.</w:t>
      </w:r>
    </w:p>
    <w:p w:rsidR="00F64ED4" w:rsidRDefault="00F64ED4" w:rsidP="00304B8D">
      <w:pPr>
        <w:jc w:val="center"/>
        <w:rPr>
          <w:b/>
          <w:bCs/>
          <w:sz w:val="28"/>
        </w:rPr>
      </w:pPr>
      <w:r>
        <w:rPr>
          <w:b/>
          <w:bCs/>
          <w:sz w:val="28"/>
        </w:rPr>
        <w:t>September 19, 2010  5 p.m. to ???</w:t>
      </w:r>
    </w:p>
    <w:p w:rsidR="00F64ED4" w:rsidRPr="00FB5C97" w:rsidRDefault="00F64ED4" w:rsidP="00304B8D">
      <w:pPr>
        <w:jc w:val="center"/>
        <w:rPr>
          <w:b/>
          <w:bCs/>
          <w:sz w:val="16"/>
          <w:szCs w:val="16"/>
        </w:rPr>
      </w:pPr>
    </w:p>
    <w:p w:rsidR="00F64ED4" w:rsidRPr="00FB5C97" w:rsidRDefault="00F64ED4" w:rsidP="00304B8D">
      <w:pPr>
        <w:jc w:val="center"/>
        <w:rPr>
          <w:b/>
          <w:bCs/>
          <w:szCs w:val="26"/>
        </w:rPr>
      </w:pPr>
      <w:r w:rsidRPr="00FB5C97">
        <w:rPr>
          <w:b/>
          <w:bCs/>
          <w:szCs w:val="26"/>
        </w:rPr>
        <w:t>Includes . . Ba</w:t>
      </w:r>
      <w:r w:rsidR="00FB5C97">
        <w:rPr>
          <w:b/>
          <w:bCs/>
          <w:szCs w:val="26"/>
        </w:rPr>
        <w:t>ptisms, Mission</w:t>
      </w:r>
      <w:r w:rsidRPr="00FB5C97">
        <w:rPr>
          <w:b/>
          <w:bCs/>
          <w:szCs w:val="26"/>
        </w:rPr>
        <w:t xml:space="preserve"> Testimonies from the Daytons and Jimmy DeVore, Communion, </w:t>
      </w:r>
      <w:r w:rsidR="00FB5C97">
        <w:rPr>
          <w:b/>
          <w:bCs/>
          <w:szCs w:val="26"/>
        </w:rPr>
        <w:t xml:space="preserve">and </w:t>
      </w:r>
      <w:r w:rsidRPr="00FB5C97">
        <w:rPr>
          <w:b/>
          <w:bCs/>
          <w:szCs w:val="26"/>
        </w:rPr>
        <w:t>Boasting about Christ's</w:t>
      </w:r>
      <w:r w:rsidR="00FB5C97">
        <w:rPr>
          <w:b/>
          <w:bCs/>
          <w:szCs w:val="26"/>
        </w:rPr>
        <w:t xml:space="preserve"> g</w:t>
      </w:r>
      <w:r w:rsidRPr="00FB5C97">
        <w:rPr>
          <w:b/>
          <w:bCs/>
          <w:szCs w:val="26"/>
        </w:rPr>
        <w:t>reat work in our life, and Food!</w:t>
      </w:r>
    </w:p>
    <w:p w:rsidR="007F23BC" w:rsidRPr="00FB5C97" w:rsidRDefault="007F23BC" w:rsidP="00304B8D">
      <w:pPr>
        <w:jc w:val="center"/>
        <w:rPr>
          <w:b/>
          <w:bCs/>
          <w:sz w:val="16"/>
          <w:szCs w:val="16"/>
        </w:rPr>
      </w:pPr>
    </w:p>
    <w:p w:rsidR="007F23BC" w:rsidRPr="00FB5C97" w:rsidRDefault="007F23BC" w:rsidP="007F23BC">
      <w:pPr>
        <w:jc w:val="center"/>
        <w:rPr>
          <w:b/>
          <w:bCs/>
          <w:sz w:val="22"/>
        </w:rPr>
      </w:pPr>
      <w:r w:rsidRPr="00FB5C97">
        <w:rPr>
          <w:b/>
          <w:bCs/>
          <w:sz w:val="22"/>
        </w:rPr>
        <w:t xml:space="preserve">"'If he offers it as an expression of thankfulness, . . the result of a vow </w:t>
      </w:r>
      <w:r w:rsidR="00F64ED4" w:rsidRPr="00FB5C97">
        <w:rPr>
          <w:b/>
          <w:bCs/>
          <w:sz w:val="22"/>
        </w:rPr>
        <w:t xml:space="preserve">(fulfilled) or is a freewill offering" </w:t>
      </w:r>
      <w:r w:rsidRPr="00FB5C97">
        <w:rPr>
          <w:b/>
          <w:bCs/>
          <w:sz w:val="22"/>
        </w:rPr>
        <w:t>(Leviticus 7:12,16)</w:t>
      </w:r>
    </w:p>
    <w:p w:rsidR="007B3370" w:rsidRDefault="007B3370" w:rsidP="00F64ED4">
      <w:pPr>
        <w:rPr>
          <w:bCs/>
        </w:rPr>
      </w:pPr>
    </w:p>
    <w:p w:rsidR="00F64ED4" w:rsidRDefault="007B3370" w:rsidP="00F64ED4">
      <w:pPr>
        <w:rPr>
          <w:bCs/>
        </w:rPr>
      </w:pPr>
      <w:r w:rsidRPr="007B3370">
        <w:rPr>
          <w:b/>
          <w:bCs/>
          <w:u w:val="single"/>
        </w:rPr>
        <w:t>Thanksgiving Offerings</w:t>
      </w:r>
      <w:r>
        <w:rPr>
          <w:bCs/>
        </w:rPr>
        <w:t xml:space="preserve">    </w:t>
      </w:r>
      <w:r w:rsidR="00F64ED4" w:rsidRPr="00F64ED4">
        <w:rPr>
          <w:bCs/>
        </w:rPr>
        <w:t xml:space="preserve">Maybe you want to dedicate a baby, praise God for a great marriage, </w:t>
      </w:r>
      <w:r w:rsidR="00F64ED4">
        <w:rPr>
          <w:bCs/>
        </w:rPr>
        <w:t>or having been rescued from a financial or health concern.</w:t>
      </w:r>
      <w:r>
        <w:rPr>
          <w:bCs/>
        </w:rPr>
        <w:t xml:space="preserve">  Maybe you want to thank God for the salvation, mercy and grace</w:t>
      </w:r>
      <w:r w:rsidR="0099082E">
        <w:rPr>
          <w:bCs/>
        </w:rPr>
        <w:t xml:space="preserve"> H</w:t>
      </w:r>
      <w:r>
        <w:rPr>
          <w:bCs/>
        </w:rPr>
        <w:t>e g</w:t>
      </w:r>
      <w:r w:rsidR="0099082E">
        <w:rPr>
          <w:bCs/>
        </w:rPr>
        <w:t>ives</w:t>
      </w:r>
      <w:r>
        <w:rPr>
          <w:bCs/>
        </w:rPr>
        <w:t xml:space="preserve"> you!</w:t>
      </w:r>
    </w:p>
    <w:p w:rsidR="007B3370" w:rsidRDefault="007B3370" w:rsidP="00F64ED4">
      <w:pPr>
        <w:rPr>
          <w:bCs/>
        </w:rPr>
      </w:pPr>
    </w:p>
    <w:p w:rsidR="007B3370" w:rsidRDefault="007B3370" w:rsidP="007B3370">
      <w:r w:rsidRPr="007B3370">
        <w:rPr>
          <w:b/>
          <w:bCs/>
          <w:u w:val="single"/>
        </w:rPr>
        <w:t>Fulfilling a Vow  Offering</w:t>
      </w:r>
      <w:r>
        <w:rPr>
          <w:bCs/>
        </w:rPr>
        <w:t xml:space="preserve"> - Set a goal to honor God between now and the 19th and celebrate his helping you to fulfill the goal.  Here are some ideas . . .</w:t>
      </w:r>
      <w:r w:rsidRPr="007B3370">
        <w:t xml:space="preserve"> </w:t>
      </w:r>
      <w:r>
        <w:t>Get Baptized!  Give</w:t>
      </w:r>
      <w:r w:rsidRPr="00685A9B">
        <w:t xml:space="preserve"> of </w:t>
      </w:r>
      <w:r>
        <w:t xml:space="preserve">your </w:t>
      </w:r>
      <w:r w:rsidRPr="00685A9B">
        <w:t>time, talent</w:t>
      </w:r>
      <w:r>
        <w:t>,</w:t>
      </w:r>
      <w:r w:rsidRPr="00685A9B">
        <w:t xml:space="preserve"> </w:t>
      </w:r>
      <w:r>
        <w:t>or</w:t>
      </w:r>
      <w:r w:rsidRPr="00685A9B">
        <w:t xml:space="preserve"> money</w:t>
      </w:r>
      <w:r>
        <w:t xml:space="preserve">.  </w:t>
      </w:r>
      <w:r w:rsidR="0099082E">
        <w:t xml:space="preserve">Give up something earthly and do something heavenly with that time.  </w:t>
      </w:r>
      <w:r>
        <w:t>B</w:t>
      </w:r>
      <w:r w:rsidRPr="00685A9B">
        <w:t xml:space="preserve">egin </w:t>
      </w:r>
      <w:r>
        <w:t xml:space="preserve">a </w:t>
      </w:r>
      <w:r w:rsidR="00FB5C97">
        <w:t>reconciliation process.</w:t>
      </w:r>
      <w:r w:rsidRPr="00685A9B">
        <w:t xml:space="preserve"> </w:t>
      </w:r>
      <w:r>
        <w:t xml:space="preserve">Actively tackle a bad habit. Read your Bible and/or pray more. (Be specific in how much you will read, how long you will pray, and how often!)  </w:t>
      </w:r>
      <w:r w:rsidR="0099082E">
        <w:t>Read a</w:t>
      </w:r>
      <w:r>
        <w:t xml:space="preserve"> Christian marriage book out loud with your wife</w:t>
      </w:r>
      <w:r w:rsidR="0099082E">
        <w:t xml:space="preserve"> once or twice a week or more!</w:t>
      </w:r>
      <w:r>
        <w:t xml:space="preserve">  Read the Bible to</w:t>
      </w:r>
      <w:r w:rsidR="0099082E">
        <w:t xml:space="preserve"> your kids once or twice a week</w:t>
      </w:r>
      <w:r>
        <w:t xml:space="preserve"> or more!</w:t>
      </w:r>
    </w:p>
    <w:p w:rsidR="007B3370" w:rsidRDefault="007B3370" w:rsidP="007B3370"/>
    <w:p w:rsidR="00FB5C97" w:rsidRDefault="007B3370" w:rsidP="007B3370">
      <w:r w:rsidRPr="007B3370">
        <w:rPr>
          <w:b/>
          <w:u w:val="single"/>
        </w:rPr>
        <w:t>Yeah God Freewill Offering</w:t>
      </w:r>
      <w:r>
        <w:rPr>
          <w:b/>
          <w:u w:val="single"/>
        </w:rPr>
        <w:t xml:space="preserve">  </w:t>
      </w:r>
      <w:r>
        <w:t xml:space="preserve"> - You j</w:t>
      </w:r>
      <w:r w:rsidR="00FB5C97">
        <w:t>ust want to praise God with something because H</w:t>
      </w:r>
      <w:r>
        <w:t>e's awesome!</w:t>
      </w:r>
    </w:p>
    <w:p w:rsidR="007B3370" w:rsidRPr="0099082E" w:rsidRDefault="007B3370" w:rsidP="007B3370">
      <w:pPr>
        <w:rPr>
          <w:sz w:val="16"/>
          <w:szCs w:val="16"/>
        </w:rPr>
      </w:pPr>
    </w:p>
    <w:p w:rsidR="007B3370" w:rsidRPr="007B3370" w:rsidRDefault="007B3370" w:rsidP="007B3370">
      <w:r>
        <w:t xml:space="preserve">In all three cases fill out the form on the opposite side and bring it to share on the 19th along with a tangible gift to share with the Lord and the church.  </w:t>
      </w:r>
      <w:r w:rsidR="00FB5C97">
        <w:t xml:space="preserve">Your gift could be any kind of food to share as we will all eat together at the end.  </w:t>
      </w:r>
      <w:r>
        <w:t xml:space="preserve">The gift is up to you, and it could simply be your pronouncement of gratitude to God.  Whatever works best for you to say Yeah God!  You will be </w:t>
      </w:r>
      <w:r w:rsidR="00FB5C97">
        <w:t xml:space="preserve">encouraged, to </w:t>
      </w:r>
      <w:r>
        <w:t xml:space="preserve">share </w:t>
      </w:r>
      <w:r w:rsidR="00FB5C97">
        <w:t>what God has done</w:t>
      </w:r>
      <w:r>
        <w:t xml:space="preserve"> so we can all share in your joy</w:t>
      </w:r>
      <w:r w:rsidR="00FB5C97">
        <w:t xml:space="preserve"> and Praise Him</w:t>
      </w:r>
      <w:r>
        <w:t>!  Even</w:t>
      </w:r>
      <w:r w:rsidR="00FB5C97">
        <w:t xml:space="preserve"> </w:t>
      </w:r>
      <w:r>
        <w:t>if you hav</w:t>
      </w:r>
      <w:r w:rsidR="00FB5C97">
        <w:t>e nothing to write or share you</w:t>
      </w:r>
      <w:r>
        <w:t xml:space="preserve"> are invited to come to join the celebration!</w:t>
      </w:r>
    </w:p>
    <w:p w:rsidR="007B3370" w:rsidRDefault="00FB5C97" w:rsidP="00F64ED4">
      <w:pPr>
        <w:rPr>
          <w:bCs/>
        </w:rPr>
      </w:pPr>
      <w:r>
        <w:rPr>
          <w:bCs/>
        </w:rPr>
        <w:lastRenderedPageBreak/>
        <w:t xml:space="preserve">Please fill out one or all of the areas below, bring this with you Sunday night September 19, share it with others and then place it in the offering bag when passed.  </w:t>
      </w:r>
    </w:p>
    <w:p w:rsidR="007F23BC" w:rsidRPr="00C76960" w:rsidRDefault="007F23BC" w:rsidP="007F23BC">
      <w:pPr>
        <w:jc w:val="center"/>
        <w:rPr>
          <w:b/>
          <w:bCs/>
          <w:sz w:val="16"/>
          <w:szCs w:val="16"/>
        </w:rPr>
      </w:pPr>
    </w:p>
    <w:p w:rsidR="00920389" w:rsidRPr="00BE423A" w:rsidRDefault="007F23BC" w:rsidP="00920389">
      <w:pPr>
        <w:rPr>
          <w:bCs/>
        </w:rPr>
      </w:pPr>
      <w:r>
        <w:rPr>
          <w:b/>
          <w:bCs/>
          <w:sz w:val="28"/>
        </w:rPr>
        <w:t xml:space="preserve">I Thank God that </w:t>
      </w:r>
      <w:r w:rsidR="00920389">
        <w:rPr>
          <w:b/>
          <w:bCs/>
          <w:sz w:val="28"/>
        </w:rPr>
        <w:t xml:space="preserve"> . . .</w:t>
      </w:r>
      <w:r w:rsidR="00920389" w:rsidRPr="00920389">
        <w:rPr>
          <w:bCs/>
        </w:rPr>
        <w:t xml:space="preserve"> </w:t>
      </w:r>
      <w:r w:rsidR="00920389">
        <w:rPr>
          <w:bCs/>
        </w:rPr>
        <w:t>Ephesians 1 &amp; 2, Galatians 5:19-23,  James 1:17-18, 2nd Timothy 3:16-17</w:t>
      </w:r>
      <w:r w:rsidR="00B13229">
        <w:rPr>
          <w:bCs/>
        </w:rPr>
        <w:t>.</w:t>
      </w:r>
    </w:p>
    <w:p w:rsidR="007F23BC" w:rsidRDefault="007F23BC" w:rsidP="007F23BC">
      <w:pPr>
        <w:rPr>
          <w:b/>
          <w:bCs/>
          <w:sz w:val="28"/>
        </w:rPr>
      </w:pPr>
      <w:r>
        <w:rPr>
          <w:b/>
          <w:bCs/>
          <w:sz w:val="28"/>
        </w:rPr>
        <w:t>________________________________________________________________________________________________________________________________________________________________________________</w:t>
      </w:r>
    </w:p>
    <w:p w:rsidR="007F23BC" w:rsidRDefault="007F23BC" w:rsidP="007F23BC">
      <w:pPr>
        <w:rPr>
          <w:b/>
          <w:bCs/>
          <w:sz w:val="28"/>
        </w:rPr>
      </w:pPr>
    </w:p>
    <w:p w:rsidR="007F23BC" w:rsidRDefault="007F23BC" w:rsidP="007F23BC">
      <w:pPr>
        <w:rPr>
          <w:b/>
          <w:bCs/>
          <w:sz w:val="28"/>
        </w:rPr>
      </w:pPr>
      <w:r>
        <w:rPr>
          <w:b/>
          <w:bCs/>
          <w:sz w:val="28"/>
        </w:rPr>
        <w:t>Here is the Vow I fulfilled for God's Glory.</w:t>
      </w:r>
    </w:p>
    <w:p w:rsidR="007F23BC" w:rsidRDefault="007F23BC" w:rsidP="007F23BC">
      <w:pPr>
        <w:rPr>
          <w:b/>
          <w:bCs/>
          <w:sz w:val="28"/>
        </w:rPr>
      </w:pPr>
      <w:r>
        <w:rPr>
          <w:b/>
          <w:bCs/>
          <w:sz w:val="28"/>
        </w:rPr>
        <w:t>______________________________________________________________________________________________________________________________________________________________________________</w:t>
      </w:r>
    </w:p>
    <w:p w:rsidR="007F23BC" w:rsidRDefault="007F23BC" w:rsidP="007F23BC">
      <w:pPr>
        <w:rPr>
          <w:b/>
          <w:bCs/>
          <w:sz w:val="28"/>
        </w:rPr>
      </w:pPr>
    </w:p>
    <w:p w:rsidR="007F23BC" w:rsidRPr="00920389" w:rsidRDefault="007F23BC" w:rsidP="007F23BC">
      <w:pPr>
        <w:rPr>
          <w:b/>
          <w:bCs/>
          <w:sz w:val="26"/>
          <w:szCs w:val="26"/>
        </w:rPr>
      </w:pPr>
      <w:r w:rsidRPr="00920389">
        <w:rPr>
          <w:b/>
          <w:bCs/>
          <w:sz w:val="26"/>
          <w:szCs w:val="26"/>
        </w:rPr>
        <w:t>My Free Will (Yeah God!  Just Because!)</w:t>
      </w:r>
      <w:r w:rsidR="00920389" w:rsidRPr="00920389">
        <w:rPr>
          <w:b/>
          <w:bCs/>
          <w:sz w:val="26"/>
          <w:szCs w:val="26"/>
        </w:rPr>
        <w:t xml:space="preserve"> </w:t>
      </w:r>
      <w:r w:rsidRPr="00920389">
        <w:rPr>
          <w:b/>
          <w:bCs/>
          <w:sz w:val="26"/>
          <w:szCs w:val="26"/>
        </w:rPr>
        <w:t>Offering is</w:t>
      </w:r>
      <w:r w:rsidR="00B13229">
        <w:rPr>
          <w:b/>
          <w:bCs/>
          <w:sz w:val="26"/>
          <w:szCs w:val="26"/>
        </w:rPr>
        <w:t xml:space="preserve"> . .</w:t>
      </w:r>
    </w:p>
    <w:p w:rsidR="007F23BC" w:rsidRPr="0099082E" w:rsidRDefault="007F23BC" w:rsidP="007F23BC">
      <w:pPr>
        <w:rPr>
          <w:b/>
          <w:bCs/>
          <w:sz w:val="16"/>
          <w:szCs w:val="16"/>
        </w:rPr>
      </w:pPr>
    </w:p>
    <w:p w:rsidR="007F23BC" w:rsidRDefault="007F23BC" w:rsidP="007F23BC">
      <w:pPr>
        <w:rPr>
          <w:b/>
          <w:bCs/>
          <w:sz w:val="28"/>
        </w:rPr>
      </w:pPr>
      <w:r>
        <w:rPr>
          <w:b/>
          <w:bCs/>
          <w:sz w:val="28"/>
        </w:rPr>
        <w:t>________________________________________________________________________________________________________________________________________________________________________________</w:t>
      </w:r>
    </w:p>
    <w:p w:rsidR="007F23BC" w:rsidRDefault="007F23BC" w:rsidP="007F23BC">
      <w:pPr>
        <w:rPr>
          <w:b/>
          <w:bCs/>
          <w:sz w:val="28"/>
        </w:rPr>
      </w:pPr>
    </w:p>
    <w:p w:rsidR="0099082E" w:rsidRDefault="00FB5C97" w:rsidP="00304B8D">
      <w:pPr>
        <w:rPr>
          <w:b/>
          <w:bCs/>
        </w:rPr>
      </w:pPr>
      <w:r w:rsidRPr="0099082E">
        <w:rPr>
          <w:b/>
          <w:bCs/>
        </w:rPr>
        <w:t>My gift is   (circle which ones apply)</w:t>
      </w:r>
    </w:p>
    <w:p w:rsidR="0099082E" w:rsidRPr="0099082E" w:rsidRDefault="00FB5C97" w:rsidP="00304B8D">
      <w:pPr>
        <w:rPr>
          <w:b/>
          <w:bCs/>
          <w:u w:val="single"/>
        </w:rPr>
      </w:pPr>
      <w:r w:rsidRPr="0099082E">
        <w:rPr>
          <w:b/>
          <w:bCs/>
          <w:u w:val="single"/>
        </w:rPr>
        <w:t>Financial</w:t>
      </w:r>
      <w:r w:rsidR="0099082E" w:rsidRPr="0099082E">
        <w:rPr>
          <w:b/>
          <w:bCs/>
          <w:u w:val="single"/>
        </w:rPr>
        <w:t>.</w:t>
      </w:r>
      <w:r w:rsidRPr="0099082E">
        <w:rPr>
          <w:b/>
          <w:bCs/>
          <w:u w:val="single"/>
        </w:rPr>
        <w:t xml:space="preserve"> </w:t>
      </w:r>
      <w:r w:rsidRPr="0099082E">
        <w:rPr>
          <w:b/>
          <w:bCs/>
        </w:rPr>
        <w:t xml:space="preserve">    </w:t>
      </w:r>
      <w:r w:rsidRPr="0099082E">
        <w:rPr>
          <w:b/>
          <w:bCs/>
          <w:u w:val="single"/>
        </w:rPr>
        <w:t>My time an</w:t>
      </w:r>
      <w:r w:rsidR="0099082E" w:rsidRPr="0099082E">
        <w:rPr>
          <w:b/>
          <w:bCs/>
          <w:u w:val="single"/>
        </w:rPr>
        <w:t>d talent.</w:t>
      </w:r>
      <w:r w:rsidR="0099082E" w:rsidRPr="0099082E">
        <w:rPr>
          <w:b/>
          <w:bCs/>
        </w:rPr>
        <w:t xml:space="preserve">    </w:t>
      </w:r>
      <w:r w:rsidR="0099082E" w:rsidRPr="0099082E">
        <w:rPr>
          <w:b/>
          <w:bCs/>
          <w:u w:val="single"/>
        </w:rPr>
        <w:t>Food shared tonight.    Property to share or give away.</w:t>
      </w:r>
      <w:r w:rsidRPr="0099082E">
        <w:rPr>
          <w:b/>
          <w:bCs/>
          <w:u w:val="single"/>
        </w:rPr>
        <w:t xml:space="preserve"> </w:t>
      </w:r>
    </w:p>
    <w:p w:rsidR="0099082E" w:rsidRDefault="0099082E" w:rsidP="00304B8D">
      <w:pPr>
        <w:rPr>
          <w:b/>
          <w:bCs/>
          <w:u w:val="single"/>
        </w:rPr>
      </w:pPr>
      <w:r w:rsidRPr="0099082E">
        <w:rPr>
          <w:b/>
          <w:bCs/>
          <w:u w:val="single"/>
        </w:rPr>
        <w:t>Tell the church and others what God has done.</w:t>
      </w:r>
      <w:r w:rsidR="00FB5C97" w:rsidRPr="0099082E">
        <w:rPr>
          <w:b/>
          <w:bCs/>
          <w:u w:val="single"/>
        </w:rPr>
        <w:t xml:space="preserve"> </w:t>
      </w:r>
    </w:p>
    <w:p w:rsidR="0099082E" w:rsidRPr="0099082E" w:rsidRDefault="0099082E" w:rsidP="00304B8D">
      <w:pPr>
        <w:rPr>
          <w:b/>
          <w:bCs/>
          <w:sz w:val="16"/>
          <w:szCs w:val="16"/>
          <w:u w:val="single"/>
        </w:rPr>
      </w:pPr>
    </w:p>
    <w:p w:rsidR="00FB5C97" w:rsidRDefault="0099082E" w:rsidP="00304B8D">
      <w:pPr>
        <w:rPr>
          <w:b/>
          <w:bCs/>
        </w:rPr>
      </w:pPr>
      <w:r w:rsidRPr="0099082E">
        <w:rPr>
          <w:b/>
          <w:bCs/>
        </w:rPr>
        <w:t>O</w:t>
      </w:r>
      <w:r>
        <w:rPr>
          <w:b/>
          <w:bCs/>
        </w:rPr>
        <w:t>ther ___________________________________________</w:t>
      </w:r>
    </w:p>
    <w:p w:rsidR="00C76960" w:rsidRDefault="00C76960" w:rsidP="00C76960">
      <w:pPr>
        <w:rPr>
          <w:bCs/>
        </w:rPr>
      </w:pPr>
      <w:r>
        <w:rPr>
          <w:bCs/>
        </w:rPr>
        <w:t>(The gifts can be given anomalously.  Church leaders will follow up as needed.)</w:t>
      </w:r>
    </w:p>
    <w:p w:rsidR="00C76960" w:rsidRPr="0099082E" w:rsidRDefault="00C76960" w:rsidP="00304B8D">
      <w:pPr>
        <w:rPr>
          <w:b/>
          <w:bCs/>
        </w:rPr>
      </w:pPr>
    </w:p>
    <w:p w:rsidR="00FB5C97" w:rsidRPr="0099082E" w:rsidRDefault="00FB5C97" w:rsidP="00304B8D">
      <w:pPr>
        <w:rPr>
          <w:b/>
          <w:bCs/>
          <w:sz w:val="16"/>
          <w:szCs w:val="16"/>
        </w:rPr>
      </w:pPr>
    </w:p>
    <w:p w:rsidR="005E5B05" w:rsidRPr="00422339" w:rsidRDefault="00FB5C97" w:rsidP="00304B8D">
      <w:pPr>
        <w:rPr>
          <w:b/>
          <w:bCs/>
          <w:sz w:val="28"/>
        </w:rPr>
      </w:pPr>
      <w:r>
        <w:rPr>
          <w:b/>
          <w:bCs/>
          <w:sz w:val="28"/>
        </w:rPr>
        <w:t>My</w:t>
      </w:r>
      <w:r w:rsidR="007F23BC">
        <w:rPr>
          <w:b/>
          <w:bCs/>
          <w:sz w:val="28"/>
        </w:rPr>
        <w:t xml:space="preserve"> Name __________________________________</w:t>
      </w:r>
    </w:p>
    <w:sectPr w:rsidR="005E5B05" w:rsidRPr="00422339" w:rsidSect="006445B8">
      <w:pgSz w:w="15840" w:h="12240" w:orient="landscape" w:code="1"/>
      <w:pgMar w:top="965" w:right="965" w:bottom="965" w:left="965"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6C198"/>
    <w:lvl w:ilvl="0">
      <w:numFmt w:val="decimal"/>
      <w:lvlText w:val="*"/>
      <w:lvlJc w:val="left"/>
    </w:lvl>
  </w:abstractNum>
  <w:abstractNum w:abstractNumId="1">
    <w:nsid w:val="05AD6BF5"/>
    <w:multiLevelType w:val="hybridMultilevel"/>
    <w:tmpl w:val="A200484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FA51F6"/>
    <w:multiLevelType w:val="hybridMultilevel"/>
    <w:tmpl w:val="0C963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75BF9"/>
    <w:multiLevelType w:val="hybridMultilevel"/>
    <w:tmpl w:val="6DA26122"/>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D1C02"/>
    <w:multiLevelType w:val="hybridMultilevel"/>
    <w:tmpl w:val="50240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34682"/>
    <w:multiLevelType w:val="hybridMultilevel"/>
    <w:tmpl w:val="61A22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A2399"/>
    <w:multiLevelType w:val="hybridMultilevel"/>
    <w:tmpl w:val="97A069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54ACF"/>
    <w:multiLevelType w:val="hybridMultilevel"/>
    <w:tmpl w:val="2DD84694"/>
    <w:lvl w:ilvl="0" w:tplc="524CB9C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E098B"/>
    <w:multiLevelType w:val="hybridMultilevel"/>
    <w:tmpl w:val="94D8B53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65E41"/>
    <w:multiLevelType w:val="hybridMultilevel"/>
    <w:tmpl w:val="57E66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430157"/>
    <w:multiLevelType w:val="hybridMultilevel"/>
    <w:tmpl w:val="04404E8A"/>
    <w:lvl w:ilvl="0" w:tplc="50F2D9D2">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B0DD7"/>
    <w:multiLevelType w:val="hybridMultilevel"/>
    <w:tmpl w:val="68F89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0E0A40"/>
    <w:multiLevelType w:val="hybridMultilevel"/>
    <w:tmpl w:val="FADEC06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760DE8"/>
    <w:multiLevelType w:val="hybridMultilevel"/>
    <w:tmpl w:val="632035F6"/>
    <w:lvl w:ilvl="0" w:tplc="04090013">
      <w:start w:val="1"/>
      <w:numFmt w:val="upperRoman"/>
      <w:lvlText w:val="%1."/>
      <w:lvlJc w:val="right"/>
      <w:pPr>
        <w:tabs>
          <w:tab w:val="num" w:pos="180"/>
        </w:tabs>
        <w:ind w:left="180" w:hanging="180"/>
      </w:pPr>
    </w:lvl>
    <w:lvl w:ilvl="1" w:tplc="906C1822">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39315B4A"/>
    <w:multiLevelType w:val="hybridMultilevel"/>
    <w:tmpl w:val="E48A20B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E1EDD"/>
    <w:multiLevelType w:val="hybridMultilevel"/>
    <w:tmpl w:val="73B8C1DA"/>
    <w:lvl w:ilvl="0" w:tplc="FB08165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AE4C25"/>
    <w:multiLevelType w:val="hybridMultilevel"/>
    <w:tmpl w:val="A7807DE0"/>
    <w:lvl w:ilvl="0" w:tplc="674A1D9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45DAC"/>
    <w:multiLevelType w:val="hybridMultilevel"/>
    <w:tmpl w:val="50240F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0F5952"/>
    <w:multiLevelType w:val="hybridMultilevel"/>
    <w:tmpl w:val="81143DC6"/>
    <w:lvl w:ilvl="0" w:tplc="1DB2AE9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F422A"/>
    <w:multiLevelType w:val="hybridMultilevel"/>
    <w:tmpl w:val="FD068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53C225E"/>
    <w:multiLevelType w:val="hybridMultilevel"/>
    <w:tmpl w:val="6A12BF7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79C34DF"/>
    <w:multiLevelType w:val="hybridMultilevel"/>
    <w:tmpl w:val="0D640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8B313D"/>
    <w:multiLevelType w:val="hybridMultilevel"/>
    <w:tmpl w:val="7E4E13F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0B44A8"/>
    <w:multiLevelType w:val="hybridMultilevel"/>
    <w:tmpl w:val="39862D0C"/>
    <w:lvl w:ilvl="0" w:tplc="A3AA5EB8">
      <w:start w:val="2"/>
      <w:numFmt w:val="upperRoman"/>
      <w:lvlText w:val="%1."/>
      <w:lvlJc w:val="left"/>
      <w:pPr>
        <w:tabs>
          <w:tab w:val="num" w:pos="720"/>
        </w:tabs>
        <w:ind w:left="720" w:hanging="72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647663"/>
    <w:multiLevelType w:val="hybridMultilevel"/>
    <w:tmpl w:val="FDFA2B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2910599"/>
    <w:multiLevelType w:val="hybridMultilevel"/>
    <w:tmpl w:val="DC4AA73E"/>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5F13B7"/>
    <w:multiLevelType w:val="hybridMultilevel"/>
    <w:tmpl w:val="2A9C254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0F">
      <w:start w:val="1"/>
      <w:numFmt w:val="decimal"/>
      <w:lvlText w:val="%3."/>
      <w:lvlJc w:val="left"/>
      <w:pPr>
        <w:tabs>
          <w:tab w:val="num" w:pos="1800"/>
        </w:tabs>
        <w:ind w:left="1800" w:hanging="36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nsid w:val="7B9D0317"/>
    <w:multiLevelType w:val="hybridMultilevel"/>
    <w:tmpl w:val="A15AA8C8"/>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10"/>
  </w:num>
  <w:num w:numId="4">
    <w:abstractNumId w:val="16"/>
  </w:num>
  <w:num w:numId="5">
    <w:abstractNumId w:val="15"/>
  </w:num>
  <w:num w:numId="6">
    <w:abstractNumId w:val="7"/>
  </w:num>
  <w:num w:numId="7">
    <w:abstractNumId w:val="11"/>
  </w:num>
  <w:num w:numId="8">
    <w:abstractNumId w:val="0"/>
    <w:lvlOverride w:ilvl="0">
      <w:lvl w:ilvl="0">
        <w:start w:val="1"/>
        <w:numFmt w:val="bullet"/>
        <w:lvlText w:val="•"/>
        <w:legacy w:legacy="1" w:legacySpace="0" w:legacyIndent="216"/>
        <w:lvlJc w:val="left"/>
        <w:rPr>
          <w:rFonts w:ascii="Times New Roman" w:hAnsi="Times New Roman" w:hint="default"/>
          <w:sz w:val="20"/>
        </w:rPr>
      </w:lvl>
    </w:lvlOverride>
  </w:num>
  <w:num w:numId="9">
    <w:abstractNumId w:val="19"/>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7"/>
  </w:num>
  <w:num w:numId="15">
    <w:abstractNumId w:val="21"/>
  </w:num>
  <w:num w:numId="16">
    <w:abstractNumId w:val="6"/>
  </w:num>
  <w:num w:numId="17">
    <w:abstractNumId w:val="3"/>
  </w:num>
  <w:num w:numId="18">
    <w:abstractNumId w:val="12"/>
  </w:num>
  <w:num w:numId="19">
    <w:abstractNumId w:val="8"/>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5"/>
  </w:num>
  <w:num w:numId="24">
    <w:abstractNumId w:val="2"/>
  </w:num>
  <w:num w:numId="25">
    <w:abstractNumId w:val="14"/>
  </w:num>
  <w:num w:numId="26">
    <w:abstractNumId w:val="22"/>
  </w:num>
  <w:num w:numId="27">
    <w:abstractNumId w:val="13"/>
  </w:num>
  <w:num w:numId="28">
    <w:abstractNumId w:val="26"/>
  </w:num>
  <w:num w:numId="29">
    <w:abstractNumId w:val="2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compat/>
  <w:rsids>
    <w:rsidRoot w:val="005E5B05"/>
    <w:rsid w:val="000A59FF"/>
    <w:rsid w:val="001E45CD"/>
    <w:rsid w:val="002267F9"/>
    <w:rsid w:val="00304B8D"/>
    <w:rsid w:val="00330EB5"/>
    <w:rsid w:val="00351902"/>
    <w:rsid w:val="00420F4B"/>
    <w:rsid w:val="00422339"/>
    <w:rsid w:val="004B6DBB"/>
    <w:rsid w:val="005E5B05"/>
    <w:rsid w:val="006204D5"/>
    <w:rsid w:val="006445B8"/>
    <w:rsid w:val="00710330"/>
    <w:rsid w:val="007B3370"/>
    <w:rsid w:val="007F23BC"/>
    <w:rsid w:val="00912FD8"/>
    <w:rsid w:val="00920389"/>
    <w:rsid w:val="0099082E"/>
    <w:rsid w:val="00A30BF7"/>
    <w:rsid w:val="00B13229"/>
    <w:rsid w:val="00C76960"/>
    <w:rsid w:val="00F36900"/>
    <w:rsid w:val="00F64ED4"/>
    <w:rsid w:val="00FB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8D"/>
    <w:rPr>
      <w:sz w:val="24"/>
      <w:szCs w:val="24"/>
    </w:rPr>
  </w:style>
  <w:style w:type="paragraph" w:styleId="Heading1">
    <w:name w:val="heading 1"/>
    <w:basedOn w:val="Normal"/>
    <w:next w:val="Normal"/>
    <w:qFormat/>
    <w:rsid w:val="006445B8"/>
    <w:pPr>
      <w:keepNext/>
      <w:ind w:left="1440"/>
      <w:jc w:val="center"/>
      <w:outlineLvl w:val="0"/>
    </w:pPr>
    <w:rPr>
      <w:sz w:val="32"/>
    </w:rPr>
  </w:style>
  <w:style w:type="paragraph" w:styleId="Heading2">
    <w:name w:val="heading 2"/>
    <w:basedOn w:val="Normal"/>
    <w:next w:val="Normal"/>
    <w:qFormat/>
    <w:rsid w:val="006445B8"/>
    <w:pPr>
      <w:keepNext/>
      <w:ind w:left="1440"/>
      <w:jc w:val="center"/>
      <w:outlineLvl w:val="1"/>
    </w:pPr>
    <w:rPr>
      <w:b/>
      <w:bCs/>
    </w:rPr>
  </w:style>
  <w:style w:type="paragraph" w:styleId="Heading3">
    <w:name w:val="heading 3"/>
    <w:basedOn w:val="Normal"/>
    <w:next w:val="Normal"/>
    <w:qFormat/>
    <w:rsid w:val="006445B8"/>
    <w:pPr>
      <w:keepNext/>
      <w:ind w:left="1440"/>
      <w:outlineLvl w:val="2"/>
    </w:pPr>
    <w:rPr>
      <w:b/>
      <w:bCs/>
    </w:rPr>
  </w:style>
  <w:style w:type="paragraph" w:styleId="Heading4">
    <w:name w:val="heading 4"/>
    <w:basedOn w:val="Normal"/>
    <w:next w:val="Normal"/>
    <w:qFormat/>
    <w:rsid w:val="006445B8"/>
    <w:pPr>
      <w:keepNext/>
      <w:jc w:val="center"/>
      <w:outlineLvl w:val="3"/>
    </w:pPr>
    <w:rPr>
      <w:b/>
      <w:bCs/>
      <w:w w:val="80"/>
      <w:sz w:val="22"/>
      <w:szCs w:val="22"/>
      <w:bdr w:val="thinThickLargeGap" w:sz="24" w:space="0" w:color="auto" w:shadow="1"/>
    </w:rPr>
  </w:style>
  <w:style w:type="paragraph" w:styleId="Heading5">
    <w:name w:val="heading 5"/>
    <w:basedOn w:val="Normal"/>
    <w:next w:val="Normal"/>
    <w:link w:val="Heading5Char"/>
    <w:qFormat/>
    <w:rsid w:val="006445B8"/>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45B8"/>
    <w:pPr>
      <w:spacing w:line="360" w:lineRule="auto"/>
    </w:pPr>
    <w:rPr>
      <w:sz w:val="28"/>
    </w:rPr>
  </w:style>
  <w:style w:type="paragraph" w:styleId="Title">
    <w:name w:val="Title"/>
    <w:basedOn w:val="Normal"/>
    <w:qFormat/>
    <w:rsid w:val="006445B8"/>
    <w:pPr>
      <w:ind w:left="1440"/>
      <w:jc w:val="center"/>
    </w:pPr>
    <w:rPr>
      <w:b/>
      <w:bCs/>
    </w:rPr>
  </w:style>
  <w:style w:type="paragraph" w:styleId="BodyTextIndent">
    <w:name w:val="Body Text Indent"/>
    <w:basedOn w:val="Normal"/>
    <w:semiHidden/>
    <w:rsid w:val="006445B8"/>
    <w:pPr>
      <w:ind w:left="1440"/>
    </w:pPr>
  </w:style>
  <w:style w:type="paragraph" w:styleId="Header">
    <w:name w:val="header"/>
    <w:basedOn w:val="Normal"/>
    <w:semiHidden/>
    <w:rsid w:val="006445B8"/>
    <w:pPr>
      <w:tabs>
        <w:tab w:val="center" w:pos="4320"/>
        <w:tab w:val="right" w:pos="8640"/>
      </w:tabs>
    </w:pPr>
  </w:style>
  <w:style w:type="paragraph" w:styleId="BodyTextIndent2">
    <w:name w:val="Body Text Indent 2"/>
    <w:basedOn w:val="Normal"/>
    <w:semiHidden/>
    <w:rsid w:val="006445B8"/>
    <w:pPr>
      <w:ind w:left="720"/>
    </w:pPr>
  </w:style>
  <w:style w:type="character" w:customStyle="1" w:styleId="Heading5Char">
    <w:name w:val="Heading 5 Char"/>
    <w:basedOn w:val="DefaultParagraphFont"/>
    <w:link w:val="Heading5"/>
    <w:rsid w:val="00304B8D"/>
    <w:rPr>
      <w:b/>
      <w:bCs/>
      <w:sz w:val="24"/>
      <w:szCs w:val="24"/>
    </w:rPr>
  </w:style>
  <w:style w:type="character" w:customStyle="1" w:styleId="BodyTextChar">
    <w:name w:val="Body Text Char"/>
    <w:basedOn w:val="DefaultParagraphFont"/>
    <w:link w:val="BodyText"/>
    <w:semiHidden/>
    <w:rsid w:val="00304B8D"/>
    <w:rPr>
      <w:sz w:val="28"/>
      <w:szCs w:val="24"/>
    </w:rPr>
  </w:style>
  <w:style w:type="table" w:styleId="TableGrid">
    <w:name w:val="Table Grid"/>
    <w:basedOn w:val="TableNormal"/>
    <w:uiPriority w:val="59"/>
    <w:rsid w:val="00304B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2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emplates\Sermon%20notes%20in%20W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6B00-830C-4EAC-A80F-52E571C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notes in WF</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1st Corinthians 15 is devoted entirely to the doctrine of the resurrection of believers in Jesus Christ</vt:lpstr>
    </vt:vector>
  </TitlesOfParts>
  <Company>FBC</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Corinthians 15 is devoted entirely to the doctrine of the resurrection of believers in Jesus Christ</dc:title>
  <dc:creator>Jim DeVore</dc:creator>
  <cp:lastModifiedBy>Jim DeVore</cp:lastModifiedBy>
  <cp:revision>3</cp:revision>
  <cp:lastPrinted>2010-08-12T00:29:00Z</cp:lastPrinted>
  <dcterms:created xsi:type="dcterms:W3CDTF">2010-08-18T17:28:00Z</dcterms:created>
  <dcterms:modified xsi:type="dcterms:W3CDTF">2010-08-18T18:10:00Z</dcterms:modified>
</cp:coreProperties>
</file>